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AC131" w14:textId="3D2F09CF" w:rsidR="00C54EA1" w:rsidRPr="00BB633F" w:rsidRDefault="00D057FD" w:rsidP="00884CF7">
      <w:pPr>
        <w:spacing w:before="0"/>
        <w:rPr>
          <w:rFonts w:asciiTheme="majorHAnsi" w:hAnsiTheme="majorHAnsi" w:cs="Calibri"/>
          <w:color w:val="00A0B8" w:themeColor="accent1"/>
          <w:sz w:val="36"/>
          <w:szCs w:val="36"/>
        </w:rPr>
      </w:pPr>
      <w:r w:rsidRPr="00BB633F">
        <w:rPr>
          <w:rFonts w:ascii="Calibri" w:hAnsi="Calibri" w:cs="Calibri"/>
          <w:b/>
          <w:bCs/>
          <w:noProof/>
          <w:color w:val="00A0B8" w:themeColor="accen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E751E8" wp14:editId="777304C7">
                <wp:simplePos x="0" y="0"/>
                <wp:positionH relativeFrom="margin">
                  <wp:posOffset>2690495</wp:posOffset>
                </wp:positionH>
                <wp:positionV relativeFrom="paragraph">
                  <wp:posOffset>1905</wp:posOffset>
                </wp:positionV>
                <wp:extent cx="2360930" cy="1378585"/>
                <wp:effectExtent l="0" t="0" r="20320" b="120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D432A" w14:textId="77777777" w:rsidR="00CB266B" w:rsidRPr="00BB633F" w:rsidRDefault="00CB266B" w:rsidP="00CB266B">
                            <w:pPr>
                              <w:spacing w:before="0" w:after="0"/>
                              <w:rPr>
                                <w:rFonts w:ascii="Calibri" w:hAnsi="Calibri" w:cs="Calibri"/>
                                <w:b/>
                                <w:bCs/>
                                <w:color w:val="0094A8"/>
                              </w:rPr>
                            </w:pPr>
                            <w:r w:rsidRPr="00BB633F">
                              <w:rPr>
                                <w:rFonts w:ascii="Calibri" w:hAnsi="Calibri" w:cs="Calibri"/>
                                <w:b/>
                                <w:bCs/>
                                <w:color w:val="0094A8"/>
                              </w:rPr>
                              <w:t>OBJECTIF</w:t>
                            </w:r>
                          </w:p>
                          <w:p w14:paraId="4695BD87" w14:textId="39220C77" w:rsidR="00CB266B" w:rsidRPr="008A4143" w:rsidRDefault="00CB266B" w:rsidP="00CB266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A4143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8A4143">
                              <w:rPr>
                                <w:sz w:val="20"/>
                                <w:szCs w:val="20"/>
                              </w:rPr>
                              <w:t xml:space="preserve">’anthologie personnelle illustrée </w:t>
                            </w:r>
                            <w:r w:rsidRPr="008A4143">
                              <w:rPr>
                                <w:sz w:val="20"/>
                                <w:szCs w:val="20"/>
                              </w:rPr>
                              <w:t>vise à vous aider à vous approprier les textes que vous aviez à lire, à aiguiser votre sensibilité à la poésie et à vous permettre d’exprimer votre créativité. Il s’agit d’un devoir obligatoire</w:t>
                            </w:r>
                            <w:r w:rsidR="003E7BAA" w:rsidRPr="008A414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2265099" w14:textId="56BC7328" w:rsidR="00CB266B" w:rsidRDefault="00CB26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751E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1.85pt;margin-top:.15pt;width:185.9pt;height:108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" strokecolor="#fed36b [1942]">
                <v:textbox>
                  <w:txbxContent>
                    <w:p w14:paraId="323D432A" w14:textId="77777777" w:rsidR="00CB266B" w:rsidRPr="00BB633F" w:rsidRDefault="00CB266B" w:rsidP="00CB266B">
                      <w:pPr>
                        <w:spacing w:before="0" w:after="0"/>
                        <w:rPr>
                          <w:rFonts w:ascii="Calibri" w:hAnsi="Calibri" w:cs="Calibri"/>
                          <w:b/>
                          <w:bCs/>
                          <w:color w:val="0094A8"/>
                        </w:rPr>
                      </w:pPr>
                      <w:r w:rsidRPr="00BB633F">
                        <w:rPr>
                          <w:rFonts w:ascii="Calibri" w:hAnsi="Calibri" w:cs="Calibri"/>
                          <w:b/>
                          <w:bCs/>
                          <w:color w:val="0094A8"/>
                        </w:rPr>
                        <w:t>OBJECTIF</w:t>
                      </w:r>
                    </w:p>
                    <w:p w14:paraId="4695BD87" w14:textId="39220C77" w:rsidR="00CB266B" w:rsidRPr="008A4143" w:rsidRDefault="00CB266B" w:rsidP="00CB266B">
                      <w:pPr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8A4143">
                        <w:rPr>
                          <w:sz w:val="20"/>
                          <w:szCs w:val="20"/>
                        </w:rPr>
                        <w:t>L</w:t>
                      </w:r>
                      <w:r w:rsidRPr="008A4143">
                        <w:rPr>
                          <w:sz w:val="20"/>
                          <w:szCs w:val="20"/>
                        </w:rPr>
                        <w:t xml:space="preserve">’anthologie personnelle illustrée </w:t>
                      </w:r>
                      <w:r w:rsidRPr="008A4143">
                        <w:rPr>
                          <w:sz w:val="20"/>
                          <w:szCs w:val="20"/>
                        </w:rPr>
                        <w:t>vise à vous aider à vous approprier les textes que vous aviez à lire, à aiguiser votre sensibilité à la poésie et à vous permettre d’exprimer votre créativité. Il s’agit d’un devoir obligatoire</w:t>
                      </w:r>
                      <w:r w:rsidR="003E7BAA" w:rsidRPr="008A4143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2265099" w14:textId="56BC7328" w:rsidR="00CB266B" w:rsidRDefault="00CB266B"/>
                  </w:txbxContent>
                </v:textbox>
                <w10:wrap type="square" anchorx="margin"/>
              </v:shape>
            </w:pict>
          </mc:Fallback>
        </mc:AlternateContent>
      </w:r>
      <w:r w:rsidR="00A1388E" w:rsidRPr="00BB633F">
        <w:rPr>
          <w:rFonts w:asciiTheme="majorHAnsi" w:hAnsiTheme="majorHAnsi" w:cs="Calibri"/>
          <w:color w:val="00A0B8" w:themeColor="accent1"/>
          <w:sz w:val="36"/>
          <w:szCs w:val="36"/>
        </w:rPr>
        <w:t>Consignes</w:t>
      </w:r>
      <w:r w:rsidR="000D0486" w:rsidRPr="00BB633F">
        <w:rPr>
          <w:rFonts w:asciiTheme="majorHAnsi" w:hAnsiTheme="majorHAnsi" w:cs="Calibri"/>
          <w:color w:val="00A0B8" w:themeColor="accent1"/>
          <w:sz w:val="36"/>
          <w:szCs w:val="36"/>
        </w:rPr>
        <w:t xml:space="preserve"> </w:t>
      </w:r>
      <w:r w:rsidR="00C54EA1" w:rsidRPr="00BB633F">
        <w:rPr>
          <w:rFonts w:asciiTheme="majorHAnsi" w:hAnsiTheme="majorHAnsi" w:cs="Calibri"/>
          <w:color w:val="00A0B8" w:themeColor="accent1"/>
          <w:sz w:val="36"/>
          <w:szCs w:val="36"/>
        </w:rPr>
        <w:t>+ gabarit pour l’anthologie personnelle</w:t>
      </w:r>
      <w:r w:rsidR="008A4143">
        <w:rPr>
          <w:rFonts w:asciiTheme="majorHAnsi" w:hAnsiTheme="majorHAnsi" w:cs="Calibri"/>
          <w:color w:val="00A0B8" w:themeColor="accent1"/>
          <w:sz w:val="36"/>
          <w:szCs w:val="36"/>
        </w:rPr>
        <w:t xml:space="preserve"> illustrée</w:t>
      </w:r>
    </w:p>
    <w:p w14:paraId="645A66DA" w14:textId="7158B155" w:rsidR="008A4143" w:rsidRPr="00322C12" w:rsidRDefault="00824023" w:rsidP="00322C12">
      <w:pPr>
        <w:rPr>
          <w:rFonts w:asciiTheme="majorHAnsi" w:hAnsiTheme="majorHAnsi" w:cs="Calibri"/>
          <w:color w:val="FF5B5B"/>
          <w:sz w:val="20"/>
          <w:szCs w:val="20"/>
        </w:rPr>
      </w:pPr>
      <w:r w:rsidRPr="00F859EE">
        <w:rPr>
          <w:rFonts w:asciiTheme="majorHAnsi" w:hAnsiTheme="majorHAnsi" w:cs="Calibri"/>
          <w:color w:val="FF5B5B"/>
          <w:sz w:val="20"/>
          <w:szCs w:val="20"/>
        </w:rPr>
        <w:t>(</w:t>
      </w:r>
      <w:r w:rsidR="00D960DD" w:rsidRPr="00F859EE">
        <w:rPr>
          <w:rFonts w:asciiTheme="majorHAnsi" w:hAnsiTheme="majorHAnsi" w:cs="Calibri"/>
          <w:color w:val="FF5B5B"/>
          <w:sz w:val="20"/>
          <w:szCs w:val="20"/>
        </w:rPr>
        <w:t xml:space="preserve">Effacez le contenu de </w:t>
      </w:r>
      <w:r w:rsidR="00C54EA1" w:rsidRPr="00F859EE">
        <w:rPr>
          <w:rFonts w:asciiTheme="majorHAnsi" w:hAnsiTheme="majorHAnsi" w:cs="Calibri"/>
          <w:color w:val="FF5B5B"/>
          <w:sz w:val="20"/>
          <w:szCs w:val="20"/>
        </w:rPr>
        <w:t>la</w:t>
      </w:r>
      <w:r w:rsidR="00D960DD" w:rsidRPr="00F859EE">
        <w:rPr>
          <w:rFonts w:asciiTheme="majorHAnsi" w:hAnsiTheme="majorHAnsi" w:cs="Calibri"/>
          <w:color w:val="FF5B5B"/>
          <w:sz w:val="20"/>
          <w:szCs w:val="20"/>
        </w:rPr>
        <w:t xml:space="preserve"> page </w:t>
      </w:r>
      <w:r w:rsidR="00C54EA1" w:rsidRPr="00F859EE">
        <w:rPr>
          <w:rFonts w:asciiTheme="majorHAnsi" w:hAnsiTheme="majorHAnsi" w:cs="Calibri"/>
          <w:color w:val="FF5B5B"/>
          <w:sz w:val="20"/>
          <w:szCs w:val="20"/>
        </w:rPr>
        <w:t xml:space="preserve">de consignes </w:t>
      </w:r>
      <w:r w:rsidR="00D960DD" w:rsidRPr="00F859EE">
        <w:rPr>
          <w:rFonts w:asciiTheme="majorHAnsi" w:hAnsiTheme="majorHAnsi" w:cs="Calibri"/>
          <w:color w:val="FF5B5B"/>
          <w:sz w:val="20"/>
          <w:szCs w:val="20"/>
        </w:rPr>
        <w:t>une fois votre anthologie terminée</w:t>
      </w:r>
      <w:r w:rsidR="00C54EA1" w:rsidRPr="00F859EE">
        <w:rPr>
          <w:rFonts w:asciiTheme="majorHAnsi" w:hAnsiTheme="majorHAnsi" w:cs="Calibri"/>
          <w:color w:val="FF5B5B"/>
          <w:sz w:val="20"/>
          <w:szCs w:val="20"/>
        </w:rPr>
        <w:t>.</w:t>
      </w:r>
      <w:r w:rsidRPr="00F859EE">
        <w:rPr>
          <w:rFonts w:asciiTheme="majorHAnsi" w:hAnsiTheme="majorHAnsi" w:cs="Calibri"/>
          <w:color w:val="FF5B5B"/>
          <w:sz w:val="20"/>
          <w:szCs w:val="20"/>
        </w:rPr>
        <w:t>)</w:t>
      </w:r>
    </w:p>
    <w:p w14:paraId="6D366353" w14:textId="4D5B35BE" w:rsidR="007C53C8" w:rsidRPr="00BB633F" w:rsidRDefault="00567597" w:rsidP="008A4143">
      <w:pPr>
        <w:spacing w:before="0"/>
        <w:rPr>
          <w:rFonts w:ascii="Calibri" w:hAnsi="Calibri" w:cs="Calibri"/>
          <w:b/>
          <w:bCs/>
          <w:color w:val="0094A8"/>
        </w:rPr>
      </w:pPr>
      <w:r w:rsidRPr="00BB633F">
        <w:rPr>
          <w:rFonts w:ascii="Calibri" w:hAnsi="Calibri" w:cs="Calibri"/>
          <w:b/>
          <w:bCs/>
          <w:color w:val="0094A8"/>
        </w:rPr>
        <w:t>QUOI FAIRE</w:t>
      </w:r>
      <w:r w:rsidR="007C53C8" w:rsidRPr="00BB633F">
        <w:rPr>
          <w:rFonts w:ascii="Calibri" w:hAnsi="Calibri" w:cs="Calibri"/>
          <w:b/>
          <w:bCs/>
          <w:color w:val="0094A8"/>
        </w:rPr>
        <w:t> </w:t>
      </w:r>
      <w:bookmarkStart w:id="0" w:name="_GoBack"/>
      <w:bookmarkEnd w:id="0"/>
    </w:p>
    <w:p w14:paraId="32A46F8C" w14:textId="62CB3577" w:rsidR="007C53C8" w:rsidRDefault="007C53C8">
      <w:r>
        <w:t xml:space="preserve">Vous devez sélectionner </w:t>
      </w:r>
      <w:r w:rsidRPr="006240F1">
        <w:rPr>
          <w:b/>
        </w:rPr>
        <w:t>cinq passages de votre choix</w:t>
      </w:r>
      <w:r>
        <w:t xml:space="preserve"> dans les poèmes symbolistes </w:t>
      </w:r>
      <w:r w:rsidR="00DF7408">
        <w:t>que vous aviez à lire pour le cours. Essaye</w:t>
      </w:r>
      <w:r w:rsidR="00C76D02">
        <w:t>z</w:t>
      </w:r>
      <w:r w:rsidR="00DF7408">
        <w:t xml:space="preserve"> de sélectionner de courts passages</w:t>
      </w:r>
      <w:r w:rsidR="00D960DD">
        <w:t xml:space="preserve"> (de quelques mots à quelques vers tout au plus)</w:t>
      </w:r>
      <w:r w:rsidR="00C76D02">
        <w:t xml:space="preserve">. </w:t>
      </w:r>
      <w:r w:rsidR="00C76D02" w:rsidRPr="006240F1">
        <w:rPr>
          <w:b/>
        </w:rPr>
        <w:t>Accompagnez chacun de ces passages d’une image</w:t>
      </w:r>
      <w:r w:rsidR="00383743">
        <w:t xml:space="preserve"> (une peinture, une photo, </w:t>
      </w:r>
      <w:r w:rsidR="005556CD">
        <w:t>un dessin)</w:t>
      </w:r>
      <w:r w:rsidR="00C76D02">
        <w:t xml:space="preserve">. </w:t>
      </w:r>
    </w:p>
    <w:p w14:paraId="72AC9303" w14:textId="42A9AF6F" w:rsidR="001D5A94" w:rsidRDefault="00D90FF7">
      <w:r>
        <w:t xml:space="preserve">Chaque page proposant une image et un extrait de poème sera suivie d’une autre page où </w:t>
      </w:r>
      <w:r w:rsidRPr="00D37709">
        <w:rPr>
          <w:b/>
          <w:bCs/>
        </w:rPr>
        <w:t xml:space="preserve">vous expliquerez brièvement </w:t>
      </w:r>
      <w:r w:rsidR="00EB7CFD">
        <w:t xml:space="preserve">ce qui vous a poussé </w:t>
      </w:r>
      <w:r w:rsidR="00D37709">
        <w:t>à établir un</w:t>
      </w:r>
      <w:r w:rsidR="00EB7CFD">
        <w:t xml:space="preserve"> lien entre cet extrait et cette image.</w:t>
      </w:r>
      <w:r w:rsidR="007D7BCA">
        <w:t xml:space="preserve"> L’explication peut être très </w:t>
      </w:r>
      <w:r w:rsidR="003E7BAA">
        <w:t>subjective</w:t>
      </w:r>
      <w:r w:rsidR="007D7BCA">
        <w:t xml:space="preserve">. Vous </w:t>
      </w:r>
      <w:r w:rsidR="00EB0BEC">
        <w:t>pouvez employer le « je »</w:t>
      </w:r>
      <w:r w:rsidR="00DC51E1">
        <w:t xml:space="preserve"> et même avoir recours à des anecdotes personnelles qui ne font comprendre qu’indirectement ce qui a motivé vos choix. Amusez-vous !</w:t>
      </w:r>
      <w:r w:rsidR="007D7BCA">
        <w:t xml:space="preserve"> </w:t>
      </w:r>
    </w:p>
    <w:p w14:paraId="453A58F3" w14:textId="176C262C" w:rsidR="00441FF3" w:rsidRPr="00BB633F" w:rsidRDefault="00441FF3">
      <w:pPr>
        <w:rPr>
          <w:rFonts w:ascii="Calibri" w:hAnsi="Calibri" w:cs="Calibri"/>
          <w:b/>
          <w:bCs/>
          <w:color w:val="0094A8"/>
        </w:rPr>
      </w:pPr>
      <w:r w:rsidRPr="00BB633F">
        <w:rPr>
          <w:rFonts w:ascii="Calibri" w:hAnsi="Calibri" w:cs="Calibri"/>
          <w:b/>
          <w:bCs/>
          <w:color w:val="0094A8"/>
        </w:rPr>
        <w:t>A</w:t>
      </w:r>
      <w:r w:rsidR="00567597" w:rsidRPr="00BB633F">
        <w:rPr>
          <w:rFonts w:ascii="Calibri" w:hAnsi="Calibri" w:cs="Calibri"/>
          <w:b/>
          <w:bCs/>
          <w:color w:val="0094A8"/>
        </w:rPr>
        <w:t>TTENTION</w:t>
      </w:r>
      <w:r w:rsidRPr="00BB633F">
        <w:rPr>
          <w:rFonts w:ascii="Calibri" w:hAnsi="Calibri" w:cs="Calibri"/>
          <w:b/>
          <w:bCs/>
          <w:color w:val="0094A8"/>
        </w:rPr>
        <w:t> !</w:t>
      </w:r>
    </w:p>
    <w:p w14:paraId="1A5E62E7" w14:textId="2032E238" w:rsidR="009D3DBE" w:rsidRDefault="0032795F">
      <w:r w:rsidRPr="0032795F">
        <w:rPr>
          <w:b/>
          <w:bCs/>
        </w:rPr>
        <w:t>Le</w:t>
      </w:r>
      <w:r w:rsidR="00441FF3" w:rsidRPr="0032795F">
        <w:rPr>
          <w:b/>
          <w:bCs/>
        </w:rPr>
        <w:t xml:space="preserve"> </w:t>
      </w:r>
      <w:r w:rsidR="00441FF3" w:rsidRPr="009D3DBE">
        <w:rPr>
          <w:b/>
        </w:rPr>
        <w:t xml:space="preserve">lien entre le texte et l’image </w:t>
      </w:r>
      <w:r>
        <w:rPr>
          <w:b/>
        </w:rPr>
        <w:t>d</w:t>
      </w:r>
      <w:r w:rsidR="00441FF3" w:rsidRPr="009D3DBE">
        <w:rPr>
          <w:b/>
        </w:rPr>
        <w:t xml:space="preserve">oit </w:t>
      </w:r>
      <w:r>
        <w:rPr>
          <w:b/>
        </w:rPr>
        <w:t xml:space="preserve">être </w:t>
      </w:r>
      <w:r w:rsidR="00441FF3" w:rsidRPr="009D3DBE">
        <w:rPr>
          <w:b/>
        </w:rPr>
        <w:t>réfléchi</w:t>
      </w:r>
      <w:r w:rsidR="00441FF3">
        <w:t xml:space="preserve">. Par exemple, je ne voudrais pas retrouver un simple dessin de cœur pour illustrer </w:t>
      </w:r>
      <w:r w:rsidR="004B2B30">
        <w:t>un</w:t>
      </w:r>
      <w:r w:rsidR="00441FF3">
        <w:t xml:space="preserve"> passage où on peut lire le mot cœur. </w:t>
      </w:r>
    </w:p>
    <w:p w14:paraId="018CDB6F" w14:textId="103FB15D" w:rsidR="00441FF3" w:rsidRDefault="00441FF3">
      <w:r>
        <w:t xml:space="preserve">Aussi, essayez que l’ensemble de votre petite anthologie personnelle soit harmonieux ; choisissez </w:t>
      </w:r>
      <w:r w:rsidRPr="009D3DBE">
        <w:rPr>
          <w:b/>
        </w:rPr>
        <w:t>des images qui forment un tout cohérent</w:t>
      </w:r>
      <w:r>
        <w:t>. Par exemple, vous pourriez utiliser cinq peintures, cinq photographies de la nature, cinq images de films, cinq photographies de tatouages, etc.</w:t>
      </w:r>
      <w:r w:rsidR="00041BFE">
        <w:t xml:space="preserve"> </w:t>
      </w:r>
      <w:r w:rsidR="004B2B30" w:rsidRPr="003E7BAA">
        <w:rPr>
          <w:b/>
          <w:bCs/>
        </w:rPr>
        <w:t>Donnez un titre à votre anthologie</w:t>
      </w:r>
      <w:r w:rsidR="004B2B30">
        <w:t xml:space="preserve"> qui reflètera</w:t>
      </w:r>
      <w:r w:rsidR="00F2657D">
        <w:t xml:space="preserve"> bien son contenu tout en étant poétique.</w:t>
      </w:r>
    </w:p>
    <w:p w14:paraId="2C50486F" w14:textId="3E528850" w:rsidR="00441FF3" w:rsidRPr="00BB633F" w:rsidRDefault="00441FF3">
      <w:pPr>
        <w:rPr>
          <w:rFonts w:ascii="Calibri" w:hAnsi="Calibri" w:cs="Calibri"/>
          <w:b/>
          <w:bCs/>
          <w:color w:val="0094A8"/>
        </w:rPr>
      </w:pPr>
      <w:r w:rsidRPr="00BB633F">
        <w:rPr>
          <w:rFonts w:ascii="Calibri" w:hAnsi="Calibri" w:cs="Calibri"/>
          <w:b/>
          <w:bCs/>
          <w:color w:val="0094A8"/>
        </w:rPr>
        <w:t>P</w:t>
      </w:r>
      <w:r w:rsidR="00567597" w:rsidRPr="00BB633F">
        <w:rPr>
          <w:rFonts w:ascii="Calibri" w:hAnsi="Calibri" w:cs="Calibri"/>
          <w:b/>
          <w:bCs/>
          <w:color w:val="0094A8"/>
        </w:rPr>
        <w:t>RÉSENTATION</w:t>
      </w:r>
      <w:r w:rsidR="009D3DBE" w:rsidRPr="00BB633F">
        <w:rPr>
          <w:rFonts w:ascii="Calibri" w:hAnsi="Calibri" w:cs="Calibri"/>
          <w:b/>
          <w:bCs/>
          <w:color w:val="0094A8"/>
        </w:rPr>
        <w:t> </w:t>
      </w:r>
    </w:p>
    <w:p w14:paraId="1E33EC35" w14:textId="06B7C9AF" w:rsidR="00567597" w:rsidRDefault="001A5280">
      <w:r>
        <w:t xml:space="preserve">Vous pouvez vous servir du modèle que je vous propose dans ce document. Chaque image doit y être changée par votre propre choix d’image (ce que vous pouvez faire </w:t>
      </w:r>
      <w:r w:rsidR="008713AC">
        <w:t>en effectuant un «</w:t>
      </w:r>
      <w:r w:rsidR="000F0D39">
        <w:t> </w:t>
      </w:r>
      <w:r w:rsidR="008713AC">
        <w:t>clic droit</w:t>
      </w:r>
      <w:r w:rsidR="000F0D39">
        <w:t> </w:t>
      </w:r>
      <w:r w:rsidR="008713AC">
        <w:t xml:space="preserve">» sur l’image). Tout </w:t>
      </w:r>
      <w:r w:rsidR="00536513">
        <w:t>ce qui se retrouve en</w:t>
      </w:r>
      <w:r w:rsidR="00DA09B5">
        <w:t>tre</w:t>
      </w:r>
      <w:r w:rsidR="00536513">
        <w:t xml:space="preserve"> astérisques (*) doit être changé par vos propres informations. Lorsque vous </w:t>
      </w:r>
      <w:r w:rsidR="006240F1">
        <w:t>insérez vos informations, retirez les astérisques ! Ils ne sont là que pour vous guider.</w:t>
      </w:r>
      <w:r w:rsidR="004B2B30">
        <w:t xml:space="preserve"> </w:t>
      </w:r>
    </w:p>
    <w:p w14:paraId="5E58D8CC" w14:textId="100F4D50" w:rsidR="00A115FC" w:rsidRPr="00BB633F" w:rsidRDefault="00A115FC">
      <w:pPr>
        <w:rPr>
          <w:rFonts w:ascii="Calibri" w:hAnsi="Calibri" w:cs="Calibri"/>
          <w:b/>
          <w:bCs/>
          <w:color w:val="0094A8"/>
        </w:rPr>
      </w:pPr>
      <w:r w:rsidRPr="00BB633F">
        <w:rPr>
          <w:rFonts w:ascii="Calibri" w:hAnsi="Calibri" w:cs="Calibri"/>
          <w:b/>
          <w:bCs/>
          <w:color w:val="0094A8"/>
        </w:rPr>
        <w:t>QUALITÉ DU FRANÇAIS</w:t>
      </w:r>
    </w:p>
    <w:p w14:paraId="7322DBF9" w14:textId="53C0F2E0" w:rsidR="00233526" w:rsidRDefault="009941A1">
      <w:r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61B5CC57" wp14:editId="5A612F9C">
            <wp:simplePos x="0" y="0"/>
            <wp:positionH relativeFrom="margin">
              <wp:posOffset>4868546</wp:posOffset>
            </wp:positionH>
            <wp:positionV relativeFrom="paragraph">
              <wp:posOffset>451930</wp:posOffset>
            </wp:positionV>
            <wp:extent cx="273685" cy="273685"/>
            <wp:effectExtent l="38100" t="0" r="0" b="0"/>
            <wp:wrapNone/>
            <wp:docPr id="6" name="Graphique 6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issors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98024">
                      <a:off x="0" y="0"/>
                      <a:ext cx="273685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5FC">
        <w:t xml:space="preserve">Pour obtenir tous les points alloués à ce projet, il faut bien sûr corriger </w:t>
      </w:r>
      <w:r w:rsidR="00DA09B5">
        <w:t>toutes</w:t>
      </w:r>
      <w:r w:rsidR="00A115FC">
        <w:t xml:space="preserve"> vos fautes. La qualité du français doit être irréprochable !</w:t>
      </w:r>
    </w:p>
    <w:p w14:paraId="7CF27801" w14:textId="514AC29A" w:rsidR="009941A1" w:rsidRDefault="009941A1">
      <w:pPr>
        <w:rPr>
          <w:color w:val="FF0000"/>
        </w:rPr>
      </w:pPr>
      <w:r w:rsidRPr="009941A1">
        <w:rPr>
          <w:color w:val="FF0000"/>
        </w:rPr>
        <w:t>-------------------------------------------------------------------------------------------------</w:t>
      </w:r>
    </w:p>
    <w:p w14:paraId="0585E972" w14:textId="77777777" w:rsidR="009941A1" w:rsidRPr="009941A1" w:rsidRDefault="009941A1">
      <w:pPr>
        <w:rPr>
          <w:color w:val="FF0000"/>
        </w:rPr>
      </w:pPr>
    </w:p>
    <w:p w14:paraId="1C447BE8" w14:textId="2EAEBA56" w:rsidR="00C76D02" w:rsidRDefault="00C76D02" w:rsidP="009941A1"/>
    <w:p w14:paraId="0D18ACFB" w14:textId="06B0C0D3" w:rsidR="00C76D02" w:rsidRDefault="00C76D02" w:rsidP="00C6554A">
      <w:pPr>
        <w:pStyle w:val="Photo"/>
        <w:rPr>
          <w:noProof/>
          <w:lang w:bidi="fr-FR"/>
        </w:rPr>
      </w:pPr>
    </w:p>
    <w:p w14:paraId="45E21580" w14:textId="0D5FA7D8" w:rsidR="00C76D02" w:rsidRDefault="00C76D02" w:rsidP="00C6554A">
      <w:pPr>
        <w:pStyle w:val="Photo"/>
        <w:rPr>
          <w:noProof/>
          <w:lang w:bidi="fr-FR"/>
        </w:rPr>
      </w:pPr>
    </w:p>
    <w:p w14:paraId="29B6C2DE" w14:textId="635E775E" w:rsidR="00C76D02" w:rsidRDefault="00C76D02" w:rsidP="00C6554A">
      <w:pPr>
        <w:pStyle w:val="Photo"/>
        <w:rPr>
          <w:noProof/>
          <w:lang w:bidi="fr-FR"/>
        </w:rPr>
      </w:pPr>
    </w:p>
    <w:p w14:paraId="3A163E3F" w14:textId="025EBC59" w:rsidR="00C76D02" w:rsidRDefault="00C76D02" w:rsidP="00C6554A">
      <w:pPr>
        <w:pStyle w:val="Photo"/>
        <w:rPr>
          <w:noProof/>
          <w:lang w:bidi="fr-FR"/>
        </w:rPr>
      </w:pPr>
    </w:p>
    <w:p w14:paraId="076C646C" w14:textId="64553EA7" w:rsidR="00C76D02" w:rsidRDefault="00C76D02" w:rsidP="00C6554A">
      <w:pPr>
        <w:pStyle w:val="Photo"/>
        <w:rPr>
          <w:noProof/>
          <w:lang w:bidi="fr-FR"/>
        </w:rPr>
      </w:pPr>
    </w:p>
    <w:p w14:paraId="35517F13" w14:textId="1284D478" w:rsidR="00C76D02" w:rsidRDefault="00C76D02" w:rsidP="00C6554A">
      <w:pPr>
        <w:pStyle w:val="Photo"/>
        <w:rPr>
          <w:noProof/>
          <w:lang w:bidi="fr-FR"/>
        </w:rPr>
      </w:pPr>
    </w:p>
    <w:p w14:paraId="0CD7CDE6" w14:textId="4E029CE9" w:rsidR="00C76D02" w:rsidRDefault="00C76D02" w:rsidP="00C6554A">
      <w:pPr>
        <w:pStyle w:val="Photo"/>
        <w:rPr>
          <w:noProof/>
          <w:lang w:bidi="fr-FR"/>
        </w:rPr>
      </w:pPr>
    </w:p>
    <w:p w14:paraId="554A84DD" w14:textId="26D7F38B" w:rsidR="00C76D02" w:rsidRDefault="00C76D02" w:rsidP="00C6554A">
      <w:pPr>
        <w:pStyle w:val="Photo"/>
        <w:rPr>
          <w:noProof/>
          <w:lang w:bidi="fr-FR"/>
        </w:rPr>
      </w:pPr>
    </w:p>
    <w:p w14:paraId="45A6EC7E" w14:textId="77777777" w:rsidR="00C76D02" w:rsidRPr="008B5277" w:rsidRDefault="00C76D02" w:rsidP="00C6554A">
      <w:pPr>
        <w:pStyle w:val="Photo"/>
      </w:pPr>
    </w:p>
    <w:p w14:paraId="0EA47B41" w14:textId="69DD62AA" w:rsidR="00C6554A" w:rsidRDefault="00322C12" w:rsidP="00C6554A">
      <w:pPr>
        <w:pStyle w:val="Titre"/>
      </w:pPr>
      <w:r>
        <w:t>Anthologie personnelle</w:t>
      </w:r>
      <w:r w:rsidR="00DB7BC5">
        <w:t xml:space="preserve"> illustrée</w:t>
      </w:r>
    </w:p>
    <w:p w14:paraId="5719282E" w14:textId="17E73636" w:rsidR="00C6554A" w:rsidRPr="00D5413C" w:rsidRDefault="00DB7BC5" w:rsidP="00C6554A">
      <w:pPr>
        <w:pStyle w:val="Sous-titre"/>
      </w:pPr>
      <w:r>
        <w:t>*</w:t>
      </w:r>
      <w:r w:rsidR="00E97AD8">
        <w:t>Le titre que vous donnez à votre recueil</w:t>
      </w:r>
      <w:r>
        <w:t>*</w:t>
      </w:r>
    </w:p>
    <w:p w14:paraId="7B27560F" w14:textId="347BE8B2" w:rsidR="00C6554A" w:rsidRDefault="00DB7BC5" w:rsidP="00C6554A">
      <w:pPr>
        <w:pStyle w:val="Coordonnes"/>
        <w:rPr>
          <w:lang w:bidi="fr-FR"/>
        </w:rPr>
      </w:pPr>
      <w:r>
        <w:t>*Votre nom*</w:t>
      </w:r>
      <w:r w:rsidR="00C6554A">
        <w:rPr>
          <w:lang w:bidi="fr-FR"/>
        </w:rPr>
        <w:t xml:space="preserve"> | </w:t>
      </w:r>
      <w:r w:rsidR="00E97AD8">
        <w:rPr>
          <w:lang w:bidi="fr-FR"/>
        </w:rPr>
        <w:t xml:space="preserve">Cours </w:t>
      </w:r>
      <w:r>
        <w:t>601-101</w:t>
      </w:r>
      <w:r w:rsidR="00C6554A">
        <w:rPr>
          <w:lang w:bidi="fr-FR"/>
        </w:rPr>
        <w:t xml:space="preserve"> | </w:t>
      </w:r>
      <w:r w:rsidR="00E97AD8">
        <w:rPr>
          <w:lang w:bidi="fr-FR"/>
        </w:rPr>
        <w:t>*</w:t>
      </w:r>
      <w:sdt>
        <w:sdtPr>
          <w:alias w:val="Date :"/>
          <w:tag w:val="Date :"/>
          <w:id w:val="-35980865"/>
          <w:placeholder>
            <w:docPart w:val="6E05AF476D96420B803D810F2EA51456"/>
          </w:placeholder>
          <w:temporary/>
          <w:showingPlcHdr/>
          <w15:appearance w15:val="hidden"/>
        </w:sdtPr>
        <w:sdtEndPr/>
        <w:sdtContent>
          <w:r w:rsidR="00C6554A">
            <w:rPr>
              <w:lang w:bidi="fr-FR"/>
            </w:rPr>
            <w:t>Date</w:t>
          </w:r>
        </w:sdtContent>
      </w:sdt>
      <w:r w:rsidR="00E97AD8">
        <w:t xml:space="preserve"> de remise*</w:t>
      </w:r>
      <w:r w:rsidR="00C6554A">
        <w:rPr>
          <w:lang w:bidi="fr-FR"/>
        </w:rPr>
        <w:br w:type="page"/>
      </w:r>
    </w:p>
    <w:p w14:paraId="2F1D6620" w14:textId="77777777" w:rsidR="00DB7BC5" w:rsidRPr="008B5277" w:rsidRDefault="00DB7BC5" w:rsidP="00DB7BC5">
      <w:pPr>
        <w:pStyle w:val="Photo"/>
      </w:pPr>
      <w:r w:rsidRPr="008B5277">
        <w:rPr>
          <w:noProof/>
          <w:lang w:bidi="fr-FR"/>
        </w:rPr>
        <w:lastRenderedPageBreak/>
        <w:drawing>
          <wp:inline distT="0" distB="0" distL="0" distR="0" wp14:anchorId="6005D99E" wp14:editId="5B7A6AD9">
            <wp:extent cx="3657600" cy="5486400"/>
            <wp:effectExtent l="0" t="0" r="0" b="0"/>
            <wp:docPr id="1" name="Image 1" descr="Lac gelé bleu clair entouré de glace blanche sur un fond de montagne s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 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9FE7E32" w14:textId="77777777" w:rsidR="00DB7BC5" w:rsidRDefault="00DB7BC5" w:rsidP="00E97AD8">
      <w:pPr>
        <w:pStyle w:val="Sous-titre"/>
        <w:jc w:val="left"/>
      </w:pPr>
    </w:p>
    <w:p w14:paraId="133C3216" w14:textId="488DE262" w:rsidR="00DB7BC5" w:rsidRPr="00D5413C" w:rsidRDefault="00E01273" w:rsidP="00E97AD8">
      <w:pPr>
        <w:jc w:val="center"/>
      </w:pPr>
      <w:r>
        <w:t>*</w:t>
      </w:r>
      <w:r w:rsidR="00E97AD8">
        <w:t xml:space="preserve">Extrait de </w:t>
      </w:r>
      <w:r>
        <w:t>poème symboliste*</w:t>
      </w:r>
    </w:p>
    <w:p w14:paraId="075A3B61" w14:textId="35440F9B" w:rsidR="00DB7BC5" w:rsidRDefault="00E01273" w:rsidP="00DB7BC5">
      <w:pPr>
        <w:pStyle w:val="Coordonnes"/>
      </w:pPr>
      <w:r>
        <w:t>*Nom du poète*</w:t>
      </w:r>
      <w:r w:rsidR="00DB7BC5">
        <w:rPr>
          <w:lang w:bidi="fr-FR"/>
        </w:rPr>
        <w:t xml:space="preserve"> | </w:t>
      </w:r>
      <w:r>
        <w:t>*</w:t>
      </w:r>
      <w:r w:rsidR="00590445">
        <w:t xml:space="preserve">« </w:t>
      </w:r>
      <w:r>
        <w:t>titre</w:t>
      </w:r>
      <w:r w:rsidR="00590445">
        <w:t xml:space="preserve"> du poème</w:t>
      </w:r>
      <w:proofErr w:type="gramStart"/>
      <w:r w:rsidR="00590445">
        <w:t xml:space="preserve"> »*</w:t>
      </w:r>
      <w:proofErr w:type="gramEnd"/>
      <w:r w:rsidR="00DB7BC5">
        <w:rPr>
          <w:lang w:bidi="fr-FR"/>
        </w:rPr>
        <w:t xml:space="preserve"> | </w:t>
      </w:r>
      <w:r w:rsidR="00590445">
        <w:rPr>
          <w:lang w:bidi="fr-FR"/>
        </w:rPr>
        <w:t>*</w:t>
      </w:r>
      <w:r w:rsidR="00590445">
        <w:t>Année de publication du texte*</w:t>
      </w:r>
      <w:r w:rsidR="00DB7BC5">
        <w:rPr>
          <w:lang w:bidi="fr-FR"/>
        </w:rPr>
        <w:br w:type="page"/>
      </w:r>
    </w:p>
    <w:p w14:paraId="2BA4B35C" w14:textId="77777777" w:rsidR="00DB7BC5" w:rsidRDefault="00DB7BC5" w:rsidP="00C6554A">
      <w:pPr>
        <w:pStyle w:val="Coordonnes"/>
      </w:pPr>
    </w:p>
    <w:p w14:paraId="68818FF5" w14:textId="4D9D6528" w:rsidR="00C6554A" w:rsidRDefault="00590445" w:rsidP="00C6554A">
      <w:pPr>
        <w:pStyle w:val="Titre1"/>
      </w:pPr>
      <w:r>
        <w:t>Explication</w:t>
      </w:r>
    </w:p>
    <w:p w14:paraId="762B4D85" w14:textId="3DEB803C" w:rsidR="002C74C0" w:rsidRDefault="00590445" w:rsidP="00590445">
      <w:r>
        <w:t xml:space="preserve">*Remplacez ce texte par votre explication. </w:t>
      </w:r>
      <w:r w:rsidR="00760989">
        <w:t>Pourquoi avez-vous choisi cet extrait ? Pourquoi l’associer à cette image ? D’où provient cette image</w:t>
      </w:r>
      <w:proofErr w:type="gramStart"/>
      <w:r w:rsidR="00760989">
        <w:t> ?*</w:t>
      </w:r>
      <w:proofErr w:type="gramEnd"/>
    </w:p>
    <w:p w14:paraId="0EA363A1" w14:textId="2D31C532" w:rsidR="004206CD" w:rsidRDefault="004206CD" w:rsidP="00590445"/>
    <w:p w14:paraId="6966E15C" w14:textId="2AE06A3A" w:rsidR="004206CD" w:rsidRDefault="004206CD">
      <w:r>
        <w:br w:type="page"/>
      </w:r>
    </w:p>
    <w:p w14:paraId="12A39BF1" w14:textId="77777777" w:rsidR="004206CD" w:rsidRPr="008B5277" w:rsidRDefault="004206CD" w:rsidP="004206CD">
      <w:pPr>
        <w:pStyle w:val="Photo"/>
      </w:pPr>
      <w:r w:rsidRPr="008B5277">
        <w:rPr>
          <w:noProof/>
          <w:lang w:bidi="fr-FR"/>
        </w:rPr>
        <w:lastRenderedPageBreak/>
        <w:drawing>
          <wp:inline distT="0" distB="0" distL="0" distR="0" wp14:anchorId="2E50D8EE" wp14:editId="6E9EF6FA">
            <wp:extent cx="3657600" cy="5486400"/>
            <wp:effectExtent l="0" t="0" r="0" b="0"/>
            <wp:docPr id="2" name="Image 1" descr="Lac gelé bleu clair entouré de glace blanche sur un fond de montagne s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 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9A22007" w14:textId="77777777" w:rsidR="004206CD" w:rsidRDefault="004206CD" w:rsidP="004206CD">
      <w:pPr>
        <w:pStyle w:val="Sous-titre"/>
        <w:jc w:val="left"/>
      </w:pPr>
    </w:p>
    <w:p w14:paraId="4BB37E37" w14:textId="77777777" w:rsidR="004206CD" w:rsidRPr="00D5413C" w:rsidRDefault="004206CD" w:rsidP="004206CD">
      <w:pPr>
        <w:jc w:val="center"/>
      </w:pPr>
      <w:r>
        <w:t>*Extrait de poème symboliste*</w:t>
      </w:r>
    </w:p>
    <w:p w14:paraId="3FFDDD5F" w14:textId="77777777" w:rsidR="004206CD" w:rsidRDefault="004206CD" w:rsidP="004206CD">
      <w:pPr>
        <w:pStyle w:val="Coordonnes"/>
      </w:pPr>
      <w:r>
        <w:t>*Nom du poète*</w:t>
      </w:r>
      <w:r>
        <w:rPr>
          <w:lang w:bidi="fr-FR"/>
        </w:rPr>
        <w:t xml:space="preserve"> | </w:t>
      </w:r>
      <w:r>
        <w:t>*« titre du poème</w:t>
      </w:r>
      <w:proofErr w:type="gramStart"/>
      <w:r>
        <w:t xml:space="preserve"> »*</w:t>
      </w:r>
      <w:proofErr w:type="gramEnd"/>
      <w:r>
        <w:rPr>
          <w:lang w:bidi="fr-FR"/>
        </w:rPr>
        <w:t xml:space="preserve"> | *</w:t>
      </w:r>
      <w:r>
        <w:t>Année de publication du texte*</w:t>
      </w:r>
      <w:r>
        <w:rPr>
          <w:lang w:bidi="fr-FR"/>
        </w:rPr>
        <w:br w:type="page"/>
      </w:r>
    </w:p>
    <w:p w14:paraId="092253BE" w14:textId="77777777" w:rsidR="004206CD" w:rsidRDefault="004206CD" w:rsidP="004206CD">
      <w:pPr>
        <w:pStyle w:val="Coordonnes"/>
      </w:pPr>
    </w:p>
    <w:p w14:paraId="04F3456B" w14:textId="77777777" w:rsidR="004206CD" w:rsidRDefault="004206CD" w:rsidP="004206CD">
      <w:pPr>
        <w:pStyle w:val="Titre1"/>
      </w:pPr>
      <w:r>
        <w:t>Explication</w:t>
      </w:r>
    </w:p>
    <w:p w14:paraId="03BABF7D" w14:textId="77777777" w:rsidR="004206CD" w:rsidRDefault="004206CD" w:rsidP="004206CD">
      <w:r>
        <w:t>*Remplacez ce texte par votre explication. Pourquoi avez-vous choisi cet extrait ? Pourquoi l’associer à cette image ? D’où provient cette image</w:t>
      </w:r>
      <w:proofErr w:type="gramStart"/>
      <w:r>
        <w:t> ?*</w:t>
      </w:r>
      <w:proofErr w:type="gramEnd"/>
    </w:p>
    <w:p w14:paraId="7E580ACF" w14:textId="6375D0D3" w:rsidR="004206CD" w:rsidRDefault="004206CD" w:rsidP="00590445"/>
    <w:p w14:paraId="39D9202B" w14:textId="59B3F294" w:rsidR="004206CD" w:rsidRDefault="004206CD" w:rsidP="00590445"/>
    <w:p w14:paraId="676DF340" w14:textId="0019D624" w:rsidR="004206CD" w:rsidRDefault="004206CD">
      <w:r>
        <w:br w:type="page"/>
      </w:r>
    </w:p>
    <w:p w14:paraId="6F63F016" w14:textId="77777777" w:rsidR="004206CD" w:rsidRPr="008B5277" w:rsidRDefault="004206CD" w:rsidP="004206CD">
      <w:pPr>
        <w:pStyle w:val="Photo"/>
      </w:pPr>
      <w:r w:rsidRPr="008B5277">
        <w:rPr>
          <w:noProof/>
          <w:lang w:bidi="fr-FR"/>
        </w:rPr>
        <w:lastRenderedPageBreak/>
        <w:drawing>
          <wp:inline distT="0" distB="0" distL="0" distR="0" wp14:anchorId="7219F3C3" wp14:editId="68A966F0">
            <wp:extent cx="3657600" cy="5486400"/>
            <wp:effectExtent l="0" t="0" r="0" b="0"/>
            <wp:docPr id="3" name="Image 1" descr="Lac gelé bleu clair entouré de glace blanche sur un fond de montagne s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 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7FE7B25" w14:textId="77777777" w:rsidR="004206CD" w:rsidRDefault="004206CD" w:rsidP="004206CD">
      <w:pPr>
        <w:pStyle w:val="Sous-titre"/>
        <w:jc w:val="left"/>
      </w:pPr>
    </w:p>
    <w:p w14:paraId="28C71DB9" w14:textId="77777777" w:rsidR="004206CD" w:rsidRPr="00D5413C" w:rsidRDefault="004206CD" w:rsidP="004206CD">
      <w:pPr>
        <w:jc w:val="center"/>
      </w:pPr>
      <w:r>
        <w:t>*Extrait de poème symboliste*</w:t>
      </w:r>
    </w:p>
    <w:p w14:paraId="79CC0F88" w14:textId="77777777" w:rsidR="004206CD" w:rsidRDefault="004206CD" w:rsidP="004206CD">
      <w:pPr>
        <w:pStyle w:val="Coordonnes"/>
      </w:pPr>
      <w:r>
        <w:t>*Nom du poète*</w:t>
      </w:r>
      <w:r>
        <w:rPr>
          <w:lang w:bidi="fr-FR"/>
        </w:rPr>
        <w:t xml:space="preserve"> | </w:t>
      </w:r>
      <w:r>
        <w:t>*« titre du poème</w:t>
      </w:r>
      <w:proofErr w:type="gramStart"/>
      <w:r>
        <w:t xml:space="preserve"> »*</w:t>
      </w:r>
      <w:proofErr w:type="gramEnd"/>
      <w:r>
        <w:rPr>
          <w:lang w:bidi="fr-FR"/>
        </w:rPr>
        <w:t xml:space="preserve"> | *</w:t>
      </w:r>
      <w:r>
        <w:t>Année de publication du texte*</w:t>
      </w:r>
      <w:r>
        <w:rPr>
          <w:lang w:bidi="fr-FR"/>
        </w:rPr>
        <w:br w:type="page"/>
      </w:r>
    </w:p>
    <w:p w14:paraId="247CBFA1" w14:textId="77777777" w:rsidR="004206CD" w:rsidRDefault="004206CD" w:rsidP="004206CD">
      <w:pPr>
        <w:pStyle w:val="Coordonnes"/>
      </w:pPr>
    </w:p>
    <w:p w14:paraId="60D05AA1" w14:textId="77777777" w:rsidR="004206CD" w:rsidRDefault="004206CD" w:rsidP="004206CD">
      <w:pPr>
        <w:pStyle w:val="Titre1"/>
      </w:pPr>
      <w:r>
        <w:t>Explication</w:t>
      </w:r>
    </w:p>
    <w:p w14:paraId="3431B5D8" w14:textId="77777777" w:rsidR="004206CD" w:rsidRDefault="004206CD" w:rsidP="004206CD">
      <w:r>
        <w:t>*Remplacez ce texte par votre explication. Pourquoi avez-vous choisi cet extrait ? Pourquoi l’associer à cette image ? D’où provient cette image</w:t>
      </w:r>
      <w:proofErr w:type="gramStart"/>
      <w:r>
        <w:t> ?*</w:t>
      </w:r>
      <w:proofErr w:type="gramEnd"/>
    </w:p>
    <w:p w14:paraId="7A38C82A" w14:textId="45DF02FE" w:rsidR="004206CD" w:rsidRDefault="004206CD" w:rsidP="00590445"/>
    <w:p w14:paraId="1782A324" w14:textId="09B95FE4" w:rsidR="004206CD" w:rsidRDefault="004206CD" w:rsidP="00590445"/>
    <w:p w14:paraId="27A07011" w14:textId="50F80588" w:rsidR="004206CD" w:rsidRDefault="004206CD">
      <w:r>
        <w:br w:type="page"/>
      </w:r>
    </w:p>
    <w:p w14:paraId="4D57CA11" w14:textId="77777777" w:rsidR="004206CD" w:rsidRPr="008B5277" w:rsidRDefault="004206CD" w:rsidP="004206CD">
      <w:pPr>
        <w:pStyle w:val="Photo"/>
      </w:pPr>
      <w:r w:rsidRPr="008B5277">
        <w:rPr>
          <w:noProof/>
          <w:lang w:bidi="fr-FR"/>
        </w:rPr>
        <w:lastRenderedPageBreak/>
        <w:drawing>
          <wp:inline distT="0" distB="0" distL="0" distR="0" wp14:anchorId="13346AD5" wp14:editId="5CF33708">
            <wp:extent cx="3657600" cy="5486400"/>
            <wp:effectExtent l="0" t="0" r="0" b="0"/>
            <wp:docPr id="4" name="Image 1" descr="Lac gelé bleu clair entouré de glace blanche sur un fond de montagne s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 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BEFDD12" w14:textId="77777777" w:rsidR="004206CD" w:rsidRDefault="004206CD" w:rsidP="004206CD">
      <w:pPr>
        <w:pStyle w:val="Sous-titre"/>
        <w:jc w:val="left"/>
      </w:pPr>
    </w:p>
    <w:p w14:paraId="7C00CEC8" w14:textId="77777777" w:rsidR="004206CD" w:rsidRPr="00D5413C" w:rsidRDefault="004206CD" w:rsidP="004206CD">
      <w:pPr>
        <w:jc w:val="center"/>
      </w:pPr>
      <w:r>
        <w:t>*Extrait de poème symboliste*</w:t>
      </w:r>
    </w:p>
    <w:p w14:paraId="4609C74A" w14:textId="77777777" w:rsidR="004206CD" w:rsidRDefault="004206CD" w:rsidP="004206CD">
      <w:pPr>
        <w:pStyle w:val="Coordonnes"/>
      </w:pPr>
      <w:r>
        <w:t>*Nom du poète*</w:t>
      </w:r>
      <w:r>
        <w:rPr>
          <w:lang w:bidi="fr-FR"/>
        </w:rPr>
        <w:t xml:space="preserve"> | </w:t>
      </w:r>
      <w:r>
        <w:t>*« titre du poème</w:t>
      </w:r>
      <w:proofErr w:type="gramStart"/>
      <w:r>
        <w:t xml:space="preserve"> »*</w:t>
      </w:r>
      <w:proofErr w:type="gramEnd"/>
      <w:r>
        <w:rPr>
          <w:lang w:bidi="fr-FR"/>
        </w:rPr>
        <w:t xml:space="preserve"> | *</w:t>
      </w:r>
      <w:r>
        <w:t>Année de publication du texte*</w:t>
      </w:r>
      <w:r>
        <w:rPr>
          <w:lang w:bidi="fr-FR"/>
        </w:rPr>
        <w:br w:type="page"/>
      </w:r>
    </w:p>
    <w:p w14:paraId="002F4CCF" w14:textId="77777777" w:rsidR="004206CD" w:rsidRDefault="004206CD" w:rsidP="004206CD">
      <w:pPr>
        <w:pStyle w:val="Coordonnes"/>
      </w:pPr>
    </w:p>
    <w:p w14:paraId="31A25C65" w14:textId="77777777" w:rsidR="004206CD" w:rsidRDefault="004206CD" w:rsidP="004206CD">
      <w:pPr>
        <w:pStyle w:val="Titre1"/>
      </w:pPr>
      <w:r>
        <w:t>Explication</w:t>
      </w:r>
    </w:p>
    <w:p w14:paraId="3CBF5533" w14:textId="77777777" w:rsidR="004206CD" w:rsidRDefault="004206CD" w:rsidP="004206CD">
      <w:r>
        <w:t>*Remplacez ce texte par votre explication. Pourquoi avez-vous choisi cet extrait ? Pourquoi l’associer à cette image ? D’où provient cette image</w:t>
      </w:r>
      <w:proofErr w:type="gramStart"/>
      <w:r>
        <w:t> ?*</w:t>
      </w:r>
      <w:proofErr w:type="gramEnd"/>
    </w:p>
    <w:p w14:paraId="55F90593" w14:textId="4685E900" w:rsidR="004206CD" w:rsidRDefault="004206CD" w:rsidP="00590445"/>
    <w:p w14:paraId="1A487626" w14:textId="68E95EC7" w:rsidR="00657E80" w:rsidRDefault="00657E80" w:rsidP="00590445"/>
    <w:p w14:paraId="5BE5E35D" w14:textId="1D505648" w:rsidR="00657E80" w:rsidRDefault="00657E80">
      <w:r>
        <w:br w:type="page"/>
      </w:r>
    </w:p>
    <w:p w14:paraId="6E6AF4E6" w14:textId="77777777" w:rsidR="00657E80" w:rsidRPr="008B5277" w:rsidRDefault="00657E80" w:rsidP="00657E80">
      <w:pPr>
        <w:pStyle w:val="Photo"/>
      </w:pPr>
      <w:r w:rsidRPr="008B5277">
        <w:rPr>
          <w:noProof/>
          <w:lang w:bidi="fr-FR"/>
        </w:rPr>
        <w:lastRenderedPageBreak/>
        <w:drawing>
          <wp:inline distT="0" distB="0" distL="0" distR="0" wp14:anchorId="4714FB1A" wp14:editId="0AF1E765">
            <wp:extent cx="3657600" cy="5486400"/>
            <wp:effectExtent l="0" t="0" r="0" b="0"/>
            <wp:docPr id="5" name="Image 1" descr="Lac gelé bleu clair entouré de glace blanche sur un fond de montagne s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 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8420954" w14:textId="77777777" w:rsidR="00657E80" w:rsidRDefault="00657E80" w:rsidP="00657E80">
      <w:pPr>
        <w:pStyle w:val="Sous-titre"/>
        <w:jc w:val="left"/>
      </w:pPr>
    </w:p>
    <w:p w14:paraId="386C930A" w14:textId="77777777" w:rsidR="00657E80" w:rsidRPr="00D5413C" w:rsidRDefault="00657E80" w:rsidP="00657E80">
      <w:pPr>
        <w:jc w:val="center"/>
      </w:pPr>
      <w:r>
        <w:t>*Extrait de poème symboliste*</w:t>
      </w:r>
    </w:p>
    <w:p w14:paraId="3851B0F6" w14:textId="77777777" w:rsidR="00657E80" w:rsidRDefault="00657E80" w:rsidP="00657E80">
      <w:pPr>
        <w:pStyle w:val="Coordonnes"/>
      </w:pPr>
      <w:r>
        <w:t>*Nom du poète*</w:t>
      </w:r>
      <w:r>
        <w:rPr>
          <w:lang w:bidi="fr-FR"/>
        </w:rPr>
        <w:t xml:space="preserve"> | </w:t>
      </w:r>
      <w:r>
        <w:t>*« titre du poème</w:t>
      </w:r>
      <w:proofErr w:type="gramStart"/>
      <w:r>
        <w:t xml:space="preserve"> »*</w:t>
      </w:r>
      <w:proofErr w:type="gramEnd"/>
      <w:r>
        <w:rPr>
          <w:lang w:bidi="fr-FR"/>
        </w:rPr>
        <w:t xml:space="preserve"> | *</w:t>
      </w:r>
      <w:r>
        <w:t>Année de publication du texte*</w:t>
      </w:r>
      <w:r>
        <w:rPr>
          <w:lang w:bidi="fr-FR"/>
        </w:rPr>
        <w:br w:type="page"/>
      </w:r>
    </w:p>
    <w:p w14:paraId="30FEAE67" w14:textId="77777777" w:rsidR="00657E80" w:rsidRDefault="00657E80" w:rsidP="00657E80">
      <w:pPr>
        <w:pStyle w:val="Coordonnes"/>
      </w:pPr>
    </w:p>
    <w:p w14:paraId="35756183" w14:textId="77777777" w:rsidR="00657E80" w:rsidRDefault="00657E80" w:rsidP="00657E80">
      <w:pPr>
        <w:pStyle w:val="Titre1"/>
      </w:pPr>
      <w:r>
        <w:t>Explication</w:t>
      </w:r>
    </w:p>
    <w:p w14:paraId="732AABFD" w14:textId="77777777" w:rsidR="00657E80" w:rsidRDefault="00657E80" w:rsidP="00657E80">
      <w:r>
        <w:t>*Remplacez ce texte par votre explication. Pourquoi avez-vous choisi cet extrait ? Pourquoi l’associer à cette image ? D’où provient cette image</w:t>
      </w:r>
      <w:proofErr w:type="gramStart"/>
      <w:r>
        <w:t> ?*</w:t>
      </w:r>
      <w:proofErr w:type="gramEnd"/>
    </w:p>
    <w:p w14:paraId="2E0AC66C" w14:textId="77777777" w:rsidR="00657E80" w:rsidRDefault="00657E80" w:rsidP="00590445"/>
    <w:sectPr w:rsidR="00657E80" w:rsidSect="00D5222D"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BEEA5" w14:textId="77777777" w:rsidR="00431AD5" w:rsidRDefault="00431AD5" w:rsidP="00C6554A">
      <w:pPr>
        <w:spacing w:before="0" w:after="0" w:line="240" w:lineRule="auto"/>
      </w:pPr>
      <w:r>
        <w:separator/>
      </w:r>
    </w:p>
  </w:endnote>
  <w:endnote w:type="continuationSeparator" w:id="0">
    <w:p w14:paraId="4A1CDF9F" w14:textId="77777777" w:rsidR="00431AD5" w:rsidRDefault="00431AD5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DF641" w14:textId="77777777" w:rsidR="00431AD5" w:rsidRDefault="00431AD5" w:rsidP="00C6554A">
      <w:pPr>
        <w:spacing w:before="0" w:after="0" w:line="240" w:lineRule="auto"/>
      </w:pPr>
      <w:r>
        <w:separator/>
      </w:r>
    </w:p>
  </w:footnote>
  <w:footnote w:type="continuationSeparator" w:id="0">
    <w:p w14:paraId="1367D882" w14:textId="77777777" w:rsidR="00431AD5" w:rsidRDefault="00431AD5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epuce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C5"/>
    <w:rsid w:val="00041BFE"/>
    <w:rsid w:val="000D0486"/>
    <w:rsid w:val="000F0D39"/>
    <w:rsid w:val="000F0DF7"/>
    <w:rsid w:val="00106202"/>
    <w:rsid w:val="001A5280"/>
    <w:rsid w:val="001D5A94"/>
    <w:rsid w:val="00233526"/>
    <w:rsid w:val="002554CD"/>
    <w:rsid w:val="00293B83"/>
    <w:rsid w:val="002B4294"/>
    <w:rsid w:val="00322C12"/>
    <w:rsid w:val="0032795F"/>
    <w:rsid w:val="00333B2F"/>
    <w:rsid w:val="00333D0D"/>
    <w:rsid w:val="00383743"/>
    <w:rsid w:val="003C16D1"/>
    <w:rsid w:val="003E7BAA"/>
    <w:rsid w:val="003F0489"/>
    <w:rsid w:val="004206CD"/>
    <w:rsid w:val="00431AD5"/>
    <w:rsid w:val="00440651"/>
    <w:rsid w:val="00441FF3"/>
    <w:rsid w:val="004B2B30"/>
    <w:rsid w:val="004B47B9"/>
    <w:rsid w:val="004C049F"/>
    <w:rsid w:val="004C3132"/>
    <w:rsid w:val="005000E2"/>
    <w:rsid w:val="00536513"/>
    <w:rsid w:val="005556CD"/>
    <w:rsid w:val="00567597"/>
    <w:rsid w:val="0058111F"/>
    <w:rsid w:val="00590445"/>
    <w:rsid w:val="006240F1"/>
    <w:rsid w:val="00657E80"/>
    <w:rsid w:val="006A3CE7"/>
    <w:rsid w:val="006B0FD9"/>
    <w:rsid w:val="006F6CB8"/>
    <w:rsid w:val="00760989"/>
    <w:rsid w:val="007C53C8"/>
    <w:rsid w:val="007D7BCA"/>
    <w:rsid w:val="00800D33"/>
    <w:rsid w:val="00824023"/>
    <w:rsid w:val="00826028"/>
    <w:rsid w:val="008468F8"/>
    <w:rsid w:val="008713AC"/>
    <w:rsid w:val="00884CF7"/>
    <w:rsid w:val="0089714F"/>
    <w:rsid w:val="008A4143"/>
    <w:rsid w:val="009941A1"/>
    <w:rsid w:val="009D3DBE"/>
    <w:rsid w:val="00A115FC"/>
    <w:rsid w:val="00A1388E"/>
    <w:rsid w:val="00AC3867"/>
    <w:rsid w:val="00B21411"/>
    <w:rsid w:val="00BB633F"/>
    <w:rsid w:val="00C17CAF"/>
    <w:rsid w:val="00C5454B"/>
    <w:rsid w:val="00C54EA1"/>
    <w:rsid w:val="00C6554A"/>
    <w:rsid w:val="00C76D02"/>
    <w:rsid w:val="00C95700"/>
    <w:rsid w:val="00CB266B"/>
    <w:rsid w:val="00D057FD"/>
    <w:rsid w:val="00D37709"/>
    <w:rsid w:val="00D5222D"/>
    <w:rsid w:val="00D90FF7"/>
    <w:rsid w:val="00D960DD"/>
    <w:rsid w:val="00DA09B5"/>
    <w:rsid w:val="00DB7BC5"/>
    <w:rsid w:val="00DC51E1"/>
    <w:rsid w:val="00DD1145"/>
    <w:rsid w:val="00DF7408"/>
    <w:rsid w:val="00E01273"/>
    <w:rsid w:val="00E75780"/>
    <w:rsid w:val="00E97AD8"/>
    <w:rsid w:val="00EB0BEC"/>
    <w:rsid w:val="00EB7CFD"/>
    <w:rsid w:val="00ED7C44"/>
    <w:rsid w:val="00EF718F"/>
    <w:rsid w:val="00F2657D"/>
    <w:rsid w:val="00F8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EF653"/>
  <w15:chartTrackingRefBased/>
  <w15:docId w15:val="{AA4D7753-E260-44FA-B269-0A39610B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D0D"/>
  </w:style>
  <w:style w:type="paragraph" w:styleId="Titre1">
    <w:name w:val="heading 1"/>
    <w:basedOn w:val="Normal"/>
    <w:next w:val="Normal"/>
    <w:link w:val="Titre1C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Titre2Car">
    <w:name w:val="Titre 2 Car"/>
    <w:basedOn w:val="Policepardfaut"/>
    <w:link w:val="Titre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ordonnes">
    <w:name w:val="Coordonnées"/>
    <w:basedOn w:val="Normal"/>
    <w:uiPriority w:val="4"/>
    <w:qFormat/>
    <w:rsid w:val="00C6554A"/>
    <w:pPr>
      <w:spacing w:before="0" w:after="0"/>
      <w:jc w:val="center"/>
    </w:pPr>
  </w:style>
  <w:style w:type="paragraph" w:styleId="Listepuces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re">
    <w:name w:val="Title"/>
    <w:basedOn w:val="Normal"/>
    <w:link w:val="TitreC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reCar">
    <w:name w:val="Titre Car"/>
    <w:basedOn w:val="Policepardfaut"/>
    <w:link w:val="Titr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ous-titre">
    <w:name w:val="Subtitle"/>
    <w:basedOn w:val="Normal"/>
    <w:link w:val="Sous-titreC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ous-titreCar">
    <w:name w:val="Sous-titre Car"/>
    <w:basedOn w:val="Policepardfaut"/>
    <w:link w:val="Sous-titr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Pieddepage">
    <w:name w:val="footer"/>
    <w:basedOn w:val="Normal"/>
    <w:link w:val="PieddepageC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PieddepageCar">
    <w:name w:val="Pied de page Car"/>
    <w:basedOn w:val="Policepardfaut"/>
    <w:link w:val="Pieddepage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En-tte">
    <w:name w:val="header"/>
    <w:basedOn w:val="Normal"/>
    <w:link w:val="En-tteCar"/>
    <w:uiPriority w:val="99"/>
    <w:unhideWhenUsed/>
    <w:rsid w:val="00C6554A"/>
    <w:pPr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enumros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6554A"/>
    <w:rPr>
      <w:i/>
      <w:iCs/>
      <w:color w:val="007789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54A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6554A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6554A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6554A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554A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55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554A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6554A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6554A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554A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6554A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Textedemacro">
    <w:name w:val="macro"/>
    <w:link w:val="TextedemacroC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6554A"/>
    <w:rPr>
      <w:rFonts w:ascii="Consolas" w:hAnsi="Consolas"/>
      <w:szCs w:val="20"/>
    </w:rPr>
  </w:style>
  <w:style w:type="character" w:styleId="Textedelespacerserv">
    <w:name w:val="Placeholder Text"/>
    <w:basedOn w:val="Policepardfaut"/>
    <w:uiPriority w:val="99"/>
    <w:semiHidden/>
    <w:rsid w:val="00C6554A"/>
    <w:rPr>
      <w:color w:val="595959" w:themeColor="text1" w:themeTint="A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6554A"/>
    <w:rPr>
      <w:rFonts w:ascii="Consolas" w:hAnsi="Consolas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l\AppData\Roaming\Microsoft\Templates\Rapport%20d&#8217;&#233;tudiant%20avec%20pho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05AF476D96420B803D810F2EA514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8CABF3-D066-4BC7-87B8-6E6359862AD6}"/>
      </w:docPartPr>
      <w:docPartBody>
        <w:p w:rsidR="006A280F" w:rsidRDefault="001A3063">
          <w:pPr>
            <w:pStyle w:val="6E05AF476D96420B803D810F2EA51456"/>
          </w:pPr>
          <w:r>
            <w:rPr>
              <w:lang w:bidi="fr-FR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A6FCB4"/>
    <w:lvl w:ilvl="0">
      <w:start w:val="1"/>
      <w:numFmt w:val="bullet"/>
      <w:pStyle w:val="Listepuce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EE"/>
    <w:rsid w:val="001A3063"/>
    <w:rsid w:val="00212903"/>
    <w:rsid w:val="006A280F"/>
    <w:rsid w:val="006F6168"/>
    <w:rsid w:val="00740130"/>
    <w:rsid w:val="00E4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65AACE5C4FB4ED49EA89B11652E4326">
    <w:name w:val="365AACE5C4FB4ED49EA89B11652E4326"/>
  </w:style>
  <w:style w:type="paragraph" w:customStyle="1" w:styleId="F4E57F53BACF46AD9F2D5902CFC91264">
    <w:name w:val="F4E57F53BACF46AD9F2D5902CFC91264"/>
  </w:style>
  <w:style w:type="paragraph" w:customStyle="1" w:styleId="62291DF5453F4D2AA9082B0104E022F8">
    <w:name w:val="62291DF5453F4D2AA9082B0104E022F8"/>
  </w:style>
  <w:style w:type="paragraph" w:customStyle="1" w:styleId="7134DE7F9F6E4F7A87CBC83A3C7C57FC">
    <w:name w:val="7134DE7F9F6E4F7A87CBC83A3C7C57FC"/>
  </w:style>
  <w:style w:type="paragraph" w:customStyle="1" w:styleId="6E05AF476D96420B803D810F2EA51456">
    <w:name w:val="6E05AF476D96420B803D810F2EA51456"/>
  </w:style>
  <w:style w:type="paragraph" w:customStyle="1" w:styleId="9C1BC17DA0724721BFFF44447E61798A">
    <w:name w:val="9C1BC17DA0724721BFFF44447E61798A"/>
  </w:style>
  <w:style w:type="paragraph" w:customStyle="1" w:styleId="5013D4FCB0864F54B3887DC75928758E">
    <w:name w:val="5013D4FCB0864F54B3887DC75928758E"/>
  </w:style>
  <w:style w:type="paragraph" w:styleId="Listepuces">
    <w:name w:val="List Bullet"/>
    <w:basedOn w:val="Normal"/>
    <w:uiPriority w:val="10"/>
    <w:unhideWhenUsed/>
    <w:qFormat/>
    <w:pPr>
      <w:numPr>
        <w:numId w:val="1"/>
      </w:numPr>
      <w:spacing w:before="120" w:after="200" w:line="264" w:lineRule="auto"/>
    </w:pPr>
    <w:rPr>
      <w:rFonts w:eastAsiaTheme="minorHAnsi"/>
      <w:color w:val="595959" w:themeColor="text1" w:themeTint="A6"/>
      <w:lang w:val="fr-FR" w:eastAsia="en-US"/>
    </w:rPr>
  </w:style>
  <w:style w:type="paragraph" w:customStyle="1" w:styleId="0FCC2068C1774189A7858B73F61CB76D">
    <w:name w:val="0FCC2068C1774189A7858B73F61CB76D"/>
  </w:style>
  <w:style w:type="paragraph" w:customStyle="1" w:styleId="C7C0F0D0F682417B9D81E9CF532E5013">
    <w:name w:val="C7C0F0D0F682417B9D81E9CF532E5013"/>
  </w:style>
  <w:style w:type="paragraph" w:customStyle="1" w:styleId="2975036A1FEE4DF6ADE467AFCAFE5739">
    <w:name w:val="2975036A1FEE4DF6ADE467AFCAFE5739"/>
  </w:style>
  <w:style w:type="paragraph" w:customStyle="1" w:styleId="D12396782EB649409E090F533E9910CB">
    <w:name w:val="D12396782EB649409E090F533E9910CB"/>
    <w:rsid w:val="00E45EEE"/>
  </w:style>
  <w:style w:type="paragraph" w:customStyle="1" w:styleId="6DC61DE5F2DE48B0AF6812C8769191B5">
    <w:name w:val="6DC61DE5F2DE48B0AF6812C8769191B5"/>
    <w:rsid w:val="00E45EEE"/>
  </w:style>
  <w:style w:type="paragraph" w:customStyle="1" w:styleId="E7EFBE7AD0C4448A8DCCC70C170B7DF5">
    <w:name w:val="E7EFBE7AD0C4448A8DCCC70C170B7DF5"/>
    <w:rsid w:val="00E45EEE"/>
  </w:style>
  <w:style w:type="paragraph" w:customStyle="1" w:styleId="E89364D29B694A28939E121C70CFF89B">
    <w:name w:val="E89364D29B694A28939E121C70CFF89B"/>
    <w:rsid w:val="00E45E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BCD6FC59DD142BA076A427BF8E180" ma:contentTypeVersion="3" ma:contentTypeDescription="Crée un document." ma:contentTypeScope="" ma:versionID="23fc9b3c26d4d9eedba23c2e29bf3ed5">
  <xsd:schema xmlns:xsd="http://www.w3.org/2001/XMLSchema" xmlns:xs="http://www.w3.org/2001/XMLSchema" xmlns:p="http://schemas.microsoft.com/office/2006/metadata/properties" xmlns:ns2="a41adba6-9b84-43b5-a3c3-580ffce4527f" targetNamespace="http://schemas.microsoft.com/office/2006/metadata/properties" ma:root="true" ma:fieldsID="e9b216fc0e1aee8a1cfb62519c004468" ns2:_="">
    <xsd:import namespace="a41adba6-9b84-43b5-a3c3-580ffce452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adba6-9b84-43b5-a3c3-580ffce45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E2C2CC-BD34-4855-95C9-41EB4F2B0D56}"/>
</file>

<file path=customXml/itemProps2.xml><?xml version="1.0" encoding="utf-8"?>
<ds:datastoreItem xmlns:ds="http://schemas.openxmlformats.org/officeDocument/2006/customXml" ds:itemID="{391CEA96-5614-49EE-AE1C-FCD2242A6155}"/>
</file>

<file path=customXml/itemProps3.xml><?xml version="1.0" encoding="utf-8"?>
<ds:datastoreItem xmlns:ds="http://schemas.openxmlformats.org/officeDocument/2006/customXml" ds:itemID="{5D48050C-4389-4007-9399-439C895704AE}"/>
</file>

<file path=docProps/app.xml><?xml version="1.0" encoding="utf-8"?>
<Properties xmlns="http://schemas.openxmlformats.org/officeDocument/2006/extended-properties" xmlns:vt="http://schemas.openxmlformats.org/officeDocument/2006/docPropsVTypes">
  <Template>Rapport d’étudiant avec photo</Template>
  <TotalTime>94</TotalTime>
  <Pages>12</Pages>
  <Words>550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Lauzon</dc:creator>
  <cp:keywords/>
  <dc:description/>
  <cp:lastModifiedBy>marilyn Lauzon</cp:lastModifiedBy>
  <cp:revision>66</cp:revision>
  <cp:lastPrinted>2020-02-15T17:16:00Z</cp:lastPrinted>
  <dcterms:created xsi:type="dcterms:W3CDTF">2020-01-10T23:44:00Z</dcterms:created>
  <dcterms:modified xsi:type="dcterms:W3CDTF">2020-12-30T18:28:00Z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0x010100FF5BCD6FC59DD142BA076A427BF8E180</vt:lpwstr>
  </property>
</Properties>
</file>